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3E" w:rsidRDefault="0001063E" w:rsidP="00F77CA8">
      <w:pPr>
        <w:rPr>
          <w:sz w:val="24"/>
          <w:szCs w:val="24"/>
        </w:rPr>
      </w:pPr>
    </w:p>
    <w:p w:rsidR="0001063E" w:rsidRDefault="0001063E" w:rsidP="0001063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47ED56" wp14:editId="3D68A959">
            <wp:extent cx="5887695" cy="547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695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63E" w:rsidRDefault="0001063E" w:rsidP="00F77CA8">
      <w:pPr>
        <w:rPr>
          <w:sz w:val="24"/>
          <w:szCs w:val="24"/>
        </w:rPr>
      </w:pPr>
    </w:p>
    <w:p w:rsidR="0001063E" w:rsidRDefault="0001063E" w:rsidP="00F77CA8">
      <w:pPr>
        <w:rPr>
          <w:sz w:val="24"/>
          <w:szCs w:val="24"/>
        </w:rPr>
      </w:pPr>
    </w:p>
    <w:p w:rsidR="00F77CA8" w:rsidRPr="00F41B3A" w:rsidRDefault="000A69BC" w:rsidP="00F77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77CA8" w:rsidRPr="00F41B3A">
        <w:rPr>
          <w:sz w:val="24"/>
          <w:szCs w:val="24"/>
        </w:rPr>
        <w:t>Prot</w:t>
      </w:r>
      <w:proofErr w:type="spellEnd"/>
      <w:r w:rsidR="00F77CA8" w:rsidRPr="00F41B3A">
        <w:rPr>
          <w:sz w:val="24"/>
          <w:szCs w:val="24"/>
        </w:rPr>
        <w:t xml:space="preserve">.  n. </w:t>
      </w:r>
      <w:r w:rsidR="00717581">
        <w:rPr>
          <w:sz w:val="24"/>
          <w:szCs w:val="24"/>
        </w:rPr>
        <w:t>4215- 02-01</w:t>
      </w:r>
      <w:r w:rsidR="00F77CA8" w:rsidRPr="00F41B3A">
        <w:rPr>
          <w:sz w:val="24"/>
          <w:szCs w:val="24"/>
        </w:rPr>
        <w:t xml:space="preserve">      C/1</w:t>
      </w:r>
      <w:r w:rsidR="00F77CA8" w:rsidRPr="00F41B3A">
        <w:rPr>
          <w:sz w:val="24"/>
          <w:szCs w:val="24"/>
        </w:rPr>
        <w:tab/>
      </w:r>
      <w:r w:rsidR="00F77CA8" w:rsidRPr="00F41B3A">
        <w:rPr>
          <w:sz w:val="24"/>
          <w:szCs w:val="24"/>
        </w:rPr>
        <w:tab/>
      </w:r>
      <w:r w:rsidR="00F77CA8" w:rsidRPr="00F41B3A">
        <w:rPr>
          <w:sz w:val="24"/>
          <w:szCs w:val="24"/>
        </w:rPr>
        <w:tab/>
      </w:r>
      <w:r w:rsidR="00F77CA8" w:rsidRPr="00F41B3A">
        <w:rPr>
          <w:sz w:val="24"/>
          <w:szCs w:val="24"/>
        </w:rPr>
        <w:tab/>
      </w:r>
      <w:r w:rsidR="00F77CA8" w:rsidRPr="00F41B3A">
        <w:rPr>
          <w:sz w:val="24"/>
          <w:szCs w:val="24"/>
        </w:rPr>
        <w:tab/>
      </w:r>
      <w:r w:rsidR="00F77CA8" w:rsidRPr="00F41B3A">
        <w:rPr>
          <w:sz w:val="24"/>
          <w:szCs w:val="24"/>
        </w:rPr>
        <w:tab/>
      </w:r>
      <w:r w:rsidR="00F77CA8" w:rsidRPr="00F41B3A">
        <w:rPr>
          <w:sz w:val="24"/>
          <w:szCs w:val="24"/>
        </w:rPr>
        <w:tab/>
      </w:r>
      <w:r w:rsidR="00F77CA8" w:rsidRPr="00F41B3A">
        <w:rPr>
          <w:sz w:val="24"/>
          <w:szCs w:val="24"/>
        </w:rPr>
        <w:tab/>
        <w:t xml:space="preserve">Acri, </w:t>
      </w:r>
      <w:r w:rsidR="00A364E1">
        <w:rPr>
          <w:sz w:val="24"/>
          <w:szCs w:val="24"/>
        </w:rPr>
        <w:t xml:space="preserve"> </w:t>
      </w:r>
      <w:r w:rsidR="00717581">
        <w:rPr>
          <w:sz w:val="24"/>
          <w:szCs w:val="24"/>
        </w:rPr>
        <w:t>16.09.2021</w:t>
      </w:r>
    </w:p>
    <w:p w:rsidR="00F77CA8" w:rsidRDefault="00F77CA8" w:rsidP="00F77CA8">
      <w:pPr>
        <w:jc w:val="right"/>
        <w:rPr>
          <w:b/>
          <w:sz w:val="24"/>
          <w:szCs w:val="24"/>
        </w:rPr>
      </w:pPr>
      <w:r w:rsidRPr="00F41B3A">
        <w:rPr>
          <w:sz w:val="24"/>
          <w:szCs w:val="24"/>
        </w:rPr>
        <w:br/>
      </w:r>
      <w:r w:rsidRPr="00F41B3A">
        <w:rPr>
          <w:b/>
          <w:sz w:val="24"/>
          <w:szCs w:val="24"/>
        </w:rPr>
        <w:t>Ai docenti delle scuole I.C. San Giacomo-La Mucone</w:t>
      </w:r>
      <w:r w:rsidRPr="00F41B3A">
        <w:rPr>
          <w:b/>
          <w:sz w:val="24"/>
          <w:szCs w:val="24"/>
        </w:rPr>
        <w:br/>
        <w:t>Ai collaboratori scolastici</w:t>
      </w:r>
      <w:r w:rsidRPr="00F41B3A">
        <w:rPr>
          <w:b/>
          <w:sz w:val="24"/>
          <w:szCs w:val="24"/>
        </w:rPr>
        <w:br/>
        <w:t>Al DSGA</w:t>
      </w:r>
    </w:p>
    <w:p w:rsidR="00717581" w:rsidRPr="00F41B3A" w:rsidRDefault="00717581" w:rsidP="00F77C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All’Albo</w:t>
      </w:r>
    </w:p>
    <w:p w:rsidR="0042203B" w:rsidRPr="00F41B3A" w:rsidRDefault="0042203B" w:rsidP="00F77CA8">
      <w:pPr>
        <w:jc w:val="right"/>
        <w:rPr>
          <w:b/>
          <w:sz w:val="24"/>
          <w:szCs w:val="24"/>
        </w:rPr>
      </w:pPr>
    </w:p>
    <w:p w:rsidR="00D3133C" w:rsidRDefault="00D3133C" w:rsidP="00F77CA8">
      <w:pPr>
        <w:rPr>
          <w:b/>
          <w:sz w:val="24"/>
          <w:szCs w:val="24"/>
        </w:rPr>
      </w:pPr>
    </w:p>
    <w:p w:rsidR="00D3133C" w:rsidRDefault="00D3133C" w:rsidP="00F77CA8">
      <w:pPr>
        <w:rPr>
          <w:b/>
          <w:sz w:val="24"/>
          <w:szCs w:val="24"/>
        </w:rPr>
      </w:pPr>
    </w:p>
    <w:p w:rsidR="00F77CA8" w:rsidRPr="00F41B3A" w:rsidRDefault="00F77CA8" w:rsidP="00F77CA8">
      <w:pPr>
        <w:rPr>
          <w:b/>
          <w:sz w:val="24"/>
          <w:szCs w:val="24"/>
        </w:rPr>
      </w:pPr>
      <w:r w:rsidRPr="00F41B3A">
        <w:rPr>
          <w:b/>
          <w:sz w:val="24"/>
          <w:szCs w:val="24"/>
        </w:rPr>
        <w:t>OGGETTO:</w:t>
      </w:r>
      <w:r w:rsidRPr="00F41B3A">
        <w:rPr>
          <w:sz w:val="24"/>
          <w:szCs w:val="24"/>
        </w:rPr>
        <w:t xml:space="preserve"> </w:t>
      </w:r>
      <w:r w:rsidR="00F41B3A" w:rsidRPr="00F41B3A">
        <w:rPr>
          <w:b/>
          <w:sz w:val="24"/>
          <w:szCs w:val="24"/>
        </w:rPr>
        <w:t>PIANO DELLE ATTIVITÀ</w:t>
      </w:r>
      <w:r w:rsidRPr="00F41B3A">
        <w:rPr>
          <w:b/>
          <w:sz w:val="24"/>
          <w:szCs w:val="24"/>
        </w:rPr>
        <w:t xml:space="preserve"> SCUOLA</w:t>
      </w:r>
      <w:r w:rsidR="00F41B3A" w:rsidRPr="00F41B3A">
        <w:rPr>
          <w:b/>
          <w:sz w:val="24"/>
          <w:szCs w:val="24"/>
        </w:rPr>
        <w:t xml:space="preserve"> PRIMARIA</w:t>
      </w:r>
      <w:r w:rsidR="00E86E5A">
        <w:rPr>
          <w:b/>
          <w:sz w:val="24"/>
          <w:szCs w:val="24"/>
        </w:rPr>
        <w:t>/ INFANZIA</w:t>
      </w:r>
      <w:r w:rsidRPr="00F41B3A">
        <w:rPr>
          <w:b/>
          <w:sz w:val="24"/>
          <w:szCs w:val="24"/>
        </w:rPr>
        <w:t>: CONSIGLI DI CLASSE</w:t>
      </w:r>
      <w:r w:rsidR="00E86E5A">
        <w:rPr>
          <w:b/>
          <w:sz w:val="24"/>
          <w:szCs w:val="24"/>
        </w:rPr>
        <w:t>/ INTERCLASSE</w:t>
      </w:r>
      <w:r w:rsidRPr="00F41B3A">
        <w:rPr>
          <w:b/>
          <w:sz w:val="24"/>
          <w:szCs w:val="24"/>
        </w:rPr>
        <w:t>- INCONTRI SCUOLA FAMIGLIA – COLL</w:t>
      </w:r>
      <w:r w:rsidR="006973FC" w:rsidRPr="00F41B3A">
        <w:rPr>
          <w:b/>
          <w:sz w:val="24"/>
          <w:szCs w:val="24"/>
        </w:rPr>
        <w:t>E</w:t>
      </w:r>
      <w:r w:rsidR="006D77A0">
        <w:rPr>
          <w:b/>
          <w:sz w:val="24"/>
          <w:szCs w:val="24"/>
        </w:rPr>
        <w:t>GI DEI DOCENTI      a. s.   2021/2022</w:t>
      </w:r>
    </w:p>
    <w:p w:rsidR="00F77CA8" w:rsidRPr="00F41B3A" w:rsidRDefault="00F77CA8" w:rsidP="00F77CA8">
      <w:pPr>
        <w:rPr>
          <w:sz w:val="24"/>
          <w:szCs w:val="24"/>
        </w:rPr>
      </w:pPr>
    </w:p>
    <w:p w:rsidR="00F77CA8" w:rsidRPr="00F41B3A" w:rsidRDefault="00F77CA8" w:rsidP="00F77CA8">
      <w:pPr>
        <w:rPr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10"/>
        <w:gridCol w:w="2614"/>
        <w:gridCol w:w="3804"/>
      </w:tblGrid>
      <w:tr w:rsidR="00F77CA8" w:rsidRPr="00F41B3A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41B3A" w:rsidRDefault="00F77CA8" w:rsidP="002D25FC">
            <w:pPr>
              <w:jc w:val="center"/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PIANO DELLE ATTIVITA’ FUNZIONALE ALL’INSEGNAMENTO</w:t>
            </w:r>
          </w:p>
          <w:p w:rsidR="00F77CA8" w:rsidRPr="00F41B3A" w:rsidRDefault="00F77CA8" w:rsidP="006D77A0">
            <w:pPr>
              <w:jc w:val="center"/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CALENDARIO a. s.  </w:t>
            </w:r>
            <w:r w:rsidR="006D77A0">
              <w:rPr>
                <w:b/>
                <w:sz w:val="24"/>
                <w:szCs w:val="24"/>
              </w:rPr>
              <w:t>2021/2022</w:t>
            </w:r>
          </w:p>
        </w:tc>
      </w:tr>
      <w:tr w:rsidR="00F77CA8" w:rsidRPr="00F41B3A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41B3A" w:rsidRDefault="00F77CA8" w:rsidP="00F41B3A">
            <w:pPr>
              <w:jc w:val="center"/>
              <w:rPr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 xml:space="preserve"> SCUOLA</w:t>
            </w:r>
            <w:r w:rsidR="00F41B3A" w:rsidRPr="00F41B3A">
              <w:rPr>
                <w:b/>
                <w:sz w:val="24"/>
                <w:szCs w:val="24"/>
              </w:rPr>
              <w:t xml:space="preserve">  </w:t>
            </w:r>
            <w:r w:rsidRPr="00F41B3A">
              <w:rPr>
                <w:b/>
                <w:sz w:val="24"/>
                <w:szCs w:val="24"/>
              </w:rPr>
              <w:t xml:space="preserve"> </w:t>
            </w:r>
            <w:r w:rsidR="00F41B3A" w:rsidRPr="00F41B3A">
              <w:rPr>
                <w:b/>
                <w:sz w:val="24"/>
                <w:szCs w:val="24"/>
              </w:rPr>
              <w:t xml:space="preserve">PRIMARIA </w:t>
            </w:r>
          </w:p>
        </w:tc>
      </w:tr>
      <w:tr w:rsidR="00F77CA8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41B3A" w:rsidRDefault="00F77CA8" w:rsidP="002D25FC">
            <w:pPr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41B3A" w:rsidRDefault="00F77CA8" w:rsidP="002D25FC">
            <w:pPr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ORGANO CONVOCATO</w:t>
            </w:r>
          </w:p>
          <w:p w:rsidR="00D3133C" w:rsidRPr="00F41B3A" w:rsidRDefault="00D3133C" w:rsidP="002D25FC">
            <w:pPr>
              <w:rPr>
                <w:b/>
                <w:sz w:val="24"/>
                <w:szCs w:val="24"/>
              </w:rPr>
            </w:pPr>
          </w:p>
        </w:tc>
      </w:tr>
      <w:tr w:rsidR="00F77CA8" w:rsidRPr="00F41B3A" w:rsidTr="003D59F0">
        <w:trPr>
          <w:trHeight w:val="36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41B3A" w:rsidRDefault="00F77CA8" w:rsidP="002D25FC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OTTOBRE</w:t>
            </w:r>
          </w:p>
        </w:tc>
      </w:tr>
      <w:tr w:rsidR="00F77CA8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41B3A" w:rsidRDefault="00DB2721" w:rsidP="002D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15/10/2021</w:t>
            </w:r>
            <w:r w:rsidR="003D59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41B3A" w:rsidRDefault="00F77CA8" w:rsidP="006D77A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41B3A" w:rsidRDefault="004754B1" w:rsidP="00D3133C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 </w:t>
            </w:r>
            <w:r w:rsidR="00E51757" w:rsidRPr="00F41B3A">
              <w:rPr>
                <w:sz w:val="24"/>
                <w:szCs w:val="24"/>
              </w:rPr>
              <w:t xml:space="preserve"> </w:t>
            </w:r>
            <w:r w:rsidR="00D3133C">
              <w:rPr>
                <w:sz w:val="24"/>
                <w:szCs w:val="24"/>
              </w:rPr>
              <w:t>COLLEGIO DOCENTI</w:t>
            </w:r>
          </w:p>
        </w:tc>
      </w:tr>
      <w:tr w:rsidR="00F77CA8" w:rsidRPr="00F41B3A" w:rsidTr="002D25FC">
        <w:trPr>
          <w:trHeight w:val="57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41B3A" w:rsidRDefault="00B06DDA" w:rsidP="00DB2721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2</w:t>
            </w:r>
            <w:r w:rsidR="00DB2721">
              <w:rPr>
                <w:sz w:val="24"/>
                <w:szCs w:val="24"/>
              </w:rPr>
              <w:t>7</w:t>
            </w:r>
            <w:r w:rsidR="00F77CA8" w:rsidRPr="00F41B3A">
              <w:rPr>
                <w:sz w:val="24"/>
                <w:szCs w:val="24"/>
              </w:rPr>
              <w:t>/10/20</w:t>
            </w:r>
            <w:r w:rsidR="006D77A0">
              <w:rPr>
                <w:sz w:val="24"/>
                <w:szCs w:val="24"/>
              </w:rPr>
              <w:t xml:space="preserve">21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41B3A" w:rsidRDefault="00990607" w:rsidP="002D25FC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15.00- 17.00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41B3A" w:rsidRDefault="00F77CA8" w:rsidP="002D25FC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ASSEMBLEA</w:t>
            </w:r>
            <w:r w:rsidR="00E51757" w:rsidRPr="00F41B3A">
              <w:rPr>
                <w:sz w:val="24"/>
                <w:szCs w:val="24"/>
              </w:rPr>
              <w:t xml:space="preserve"> CON I </w:t>
            </w:r>
            <w:r w:rsidRPr="00F41B3A">
              <w:rPr>
                <w:sz w:val="24"/>
                <w:szCs w:val="24"/>
              </w:rPr>
              <w:t xml:space="preserve"> GENITORI</w:t>
            </w:r>
          </w:p>
          <w:p w:rsidR="00F77CA8" w:rsidRPr="00F41B3A" w:rsidRDefault="00F77CA8" w:rsidP="00B06DDA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ELEZIONI OO.CC – </w:t>
            </w:r>
          </w:p>
        </w:tc>
      </w:tr>
      <w:tr w:rsidR="00F77CA8" w:rsidRPr="00F41B3A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41B3A" w:rsidRDefault="00F77CA8" w:rsidP="002D25FC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NOVEMBRE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Default="007F2C11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17/11/2021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COLLEGIO DOCENTI 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8E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41B3A">
              <w:rPr>
                <w:sz w:val="24"/>
                <w:szCs w:val="24"/>
              </w:rPr>
              <w:t>/11/20</w:t>
            </w:r>
            <w:r>
              <w:rPr>
                <w:sz w:val="24"/>
                <w:szCs w:val="24"/>
              </w:rPr>
              <w:t xml:space="preserve">21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2D25FC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177061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CONSIGLI DI CLASSE )con la presenza dei rappresentanti per un’ora)</w:t>
            </w:r>
          </w:p>
        </w:tc>
      </w:tr>
      <w:tr w:rsidR="007F2C11" w:rsidRPr="00F41B3A" w:rsidTr="00536E57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26254">
            <w:pPr>
              <w:jc w:val="center"/>
              <w:rPr>
                <w:sz w:val="24"/>
                <w:szCs w:val="24"/>
              </w:rPr>
            </w:pPr>
            <w:r w:rsidRPr="00026254">
              <w:rPr>
                <w:b/>
                <w:sz w:val="24"/>
                <w:szCs w:val="24"/>
              </w:rPr>
              <w:t>MESE DI DICEMBRE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6F1FEA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6F1F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87110C">
            <w:pPr>
              <w:rPr>
                <w:sz w:val="24"/>
                <w:szCs w:val="24"/>
              </w:rPr>
            </w:pP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14/12/2021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026254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5/12/2021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6F1FEA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15.00- 17.00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91689A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 </w:t>
            </w:r>
            <w:r w:rsidR="0091689A">
              <w:rPr>
                <w:sz w:val="24"/>
                <w:szCs w:val="24"/>
              </w:rPr>
              <w:t>CONSIGLI DI CLASSE INCONTRO SCUOLA-FAMIGLIA</w:t>
            </w:r>
          </w:p>
        </w:tc>
      </w:tr>
      <w:tr w:rsidR="007F2C11" w:rsidRPr="00F41B3A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2D25FC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GENNAIO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17/01/2022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26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41B3A">
              <w:rPr>
                <w:sz w:val="24"/>
                <w:szCs w:val="24"/>
              </w:rPr>
              <w:t>/01/202</w:t>
            </w: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1B2DC8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177061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CONSIGLI DI CLASSE </w:t>
            </w:r>
          </w:p>
        </w:tc>
      </w:tr>
      <w:tr w:rsidR="007F2C11" w:rsidRPr="00F41B3A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2D25FC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FEBBRAIO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26254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6/02/2022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7F3B0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91689A" w:rsidP="0017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CONSIGLI DI CLASSE </w:t>
            </w:r>
            <w:r w:rsidR="007F2C11">
              <w:rPr>
                <w:sz w:val="24"/>
                <w:szCs w:val="24"/>
              </w:rPr>
              <w:t xml:space="preserve">INCONTRO SCUOLA </w:t>
            </w:r>
            <w:r>
              <w:rPr>
                <w:sz w:val="24"/>
                <w:szCs w:val="24"/>
              </w:rPr>
              <w:t>-</w:t>
            </w:r>
            <w:r w:rsidR="007F2C11">
              <w:rPr>
                <w:sz w:val="24"/>
                <w:szCs w:val="24"/>
              </w:rPr>
              <w:t>FAMIGLIA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7F3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7F3B0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64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7F2C11" w:rsidRPr="00F41B3A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2D25FC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MARZO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26254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24/03/202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2D25FC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91689A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CONSIGLI DI CLASSE </w:t>
            </w:r>
          </w:p>
        </w:tc>
      </w:tr>
      <w:tr w:rsidR="007F2C11" w:rsidRPr="00F41B3A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2D25FC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APRILE</w:t>
            </w:r>
          </w:p>
        </w:tc>
      </w:tr>
      <w:tr w:rsidR="007F2C11" w:rsidRPr="00F41B3A" w:rsidTr="002D25FC">
        <w:trPr>
          <w:trHeight w:val="56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5E3869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21/04/202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000423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Default="007F2C11" w:rsidP="00177061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CONSIGLI DI CLASSE</w:t>
            </w:r>
          </w:p>
          <w:p w:rsidR="0091689A" w:rsidRPr="00F41B3A" w:rsidRDefault="0091689A" w:rsidP="0017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SCUOLA -FAMIGLIA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0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CB552F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64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7F2C11" w:rsidRPr="00F41B3A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CB552F">
            <w:pPr>
              <w:jc w:val="center"/>
              <w:rPr>
                <w:b/>
                <w:sz w:val="24"/>
                <w:szCs w:val="24"/>
              </w:rPr>
            </w:pPr>
          </w:p>
          <w:p w:rsidR="00D3133C" w:rsidRDefault="00D3133C" w:rsidP="00CB552F">
            <w:pPr>
              <w:jc w:val="center"/>
              <w:rPr>
                <w:b/>
                <w:sz w:val="24"/>
                <w:szCs w:val="24"/>
              </w:rPr>
            </w:pPr>
          </w:p>
          <w:p w:rsidR="007F2C11" w:rsidRPr="00F41B3A" w:rsidRDefault="007F2C11" w:rsidP="00CB552F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MAGGIO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A40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F41B3A">
              <w:rPr>
                <w:sz w:val="24"/>
                <w:szCs w:val="24"/>
              </w:rPr>
              <w:t>/05/202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292F93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5E3869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CONSIGLI DI CLASSE  ( CON I RAPPR DI CLASSE) – Libri di testo 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0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292F93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14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7F2C11" w:rsidRPr="00F41B3A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E33A9F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GIUGNO</w:t>
            </w:r>
          </w:p>
        </w:tc>
      </w:tr>
      <w:tr w:rsidR="007F2C11" w:rsidRPr="00F41B3A" w:rsidTr="000E573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48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giugno 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91689A" w:rsidP="005E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5E3869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SCRUTINI </w:t>
            </w:r>
          </w:p>
        </w:tc>
      </w:tr>
      <w:tr w:rsidR="007F2C11" w:rsidRPr="00F41B3A" w:rsidTr="000E573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E3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giugno 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E3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E33A9F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COMITATO DI VALUTAZIONE</w:t>
            </w:r>
          </w:p>
        </w:tc>
      </w:tr>
      <w:tr w:rsidR="007F2C11" w:rsidRPr="00F41B3A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E33A9F">
            <w:pPr>
              <w:rPr>
                <w:sz w:val="24"/>
                <w:szCs w:val="24"/>
              </w:rPr>
            </w:pPr>
            <w:bookmarkStart w:id="0" w:name="_Hlk524697356"/>
            <w:r>
              <w:rPr>
                <w:sz w:val="24"/>
                <w:szCs w:val="24"/>
              </w:rPr>
              <w:t>29 giugno 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E3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E33A9F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COLLEGIO DOCENTI</w:t>
            </w:r>
          </w:p>
        </w:tc>
      </w:tr>
      <w:bookmarkEnd w:id="0"/>
    </w:tbl>
    <w:p w:rsidR="00F77CA8" w:rsidRPr="00F41B3A" w:rsidRDefault="00F77CA8" w:rsidP="00F77CA8">
      <w:pPr>
        <w:rPr>
          <w:sz w:val="24"/>
          <w:szCs w:val="24"/>
        </w:rPr>
      </w:pPr>
    </w:p>
    <w:p w:rsidR="0001063E" w:rsidRDefault="0001063E" w:rsidP="00F41AD9">
      <w:pPr>
        <w:rPr>
          <w:b/>
          <w:sz w:val="24"/>
          <w:szCs w:val="24"/>
        </w:rPr>
      </w:pPr>
    </w:p>
    <w:p w:rsidR="0001063E" w:rsidRDefault="0001063E" w:rsidP="00F41AD9">
      <w:pPr>
        <w:rPr>
          <w:b/>
          <w:sz w:val="24"/>
          <w:szCs w:val="24"/>
        </w:rPr>
      </w:pPr>
    </w:p>
    <w:p w:rsidR="0091689A" w:rsidRDefault="0091689A" w:rsidP="00F41AD9">
      <w:pPr>
        <w:rPr>
          <w:b/>
          <w:sz w:val="24"/>
          <w:szCs w:val="24"/>
        </w:rPr>
      </w:pPr>
    </w:p>
    <w:p w:rsidR="0091689A" w:rsidRDefault="0091689A" w:rsidP="00F41AD9">
      <w:pPr>
        <w:rPr>
          <w:b/>
          <w:sz w:val="24"/>
          <w:szCs w:val="24"/>
        </w:rPr>
      </w:pPr>
    </w:p>
    <w:p w:rsidR="0091689A" w:rsidRDefault="0091689A" w:rsidP="00F41AD9">
      <w:pPr>
        <w:rPr>
          <w:b/>
          <w:sz w:val="24"/>
          <w:szCs w:val="24"/>
        </w:rPr>
      </w:pPr>
    </w:p>
    <w:p w:rsidR="0091689A" w:rsidRDefault="0091689A" w:rsidP="00F41AD9">
      <w:pPr>
        <w:rPr>
          <w:b/>
          <w:sz w:val="24"/>
          <w:szCs w:val="24"/>
        </w:rPr>
      </w:pPr>
    </w:p>
    <w:p w:rsidR="00F41AD9" w:rsidRPr="00F41B3A" w:rsidRDefault="00F41AD9" w:rsidP="00F41AD9">
      <w:pPr>
        <w:rPr>
          <w:b/>
          <w:sz w:val="24"/>
          <w:szCs w:val="24"/>
          <w:u w:val="single"/>
        </w:rPr>
      </w:pPr>
      <w:r w:rsidRPr="00F41B3A">
        <w:rPr>
          <w:b/>
          <w:sz w:val="24"/>
          <w:szCs w:val="24"/>
        </w:rPr>
        <w:t xml:space="preserve">INCONTRI DI PROGRAMMAZIONE </w:t>
      </w:r>
      <w:r w:rsidRPr="00F41B3A">
        <w:rPr>
          <w:b/>
          <w:sz w:val="24"/>
          <w:szCs w:val="24"/>
          <w:u w:val="single"/>
        </w:rPr>
        <w:t>SCUOLA PRIMARIA</w:t>
      </w:r>
      <w:r w:rsidR="0001063E">
        <w:rPr>
          <w:b/>
          <w:sz w:val="24"/>
          <w:szCs w:val="24"/>
          <w:u w:val="single"/>
        </w:rPr>
        <w:t xml:space="preserve">  </w:t>
      </w:r>
      <w:proofErr w:type="spellStart"/>
      <w:r w:rsidR="0001063E">
        <w:rPr>
          <w:b/>
          <w:sz w:val="24"/>
          <w:szCs w:val="24"/>
          <w:u w:val="single"/>
        </w:rPr>
        <w:t>a.s</w:t>
      </w:r>
      <w:proofErr w:type="spellEnd"/>
      <w:r w:rsidR="0001063E">
        <w:rPr>
          <w:b/>
          <w:sz w:val="24"/>
          <w:szCs w:val="24"/>
          <w:u w:val="single"/>
        </w:rPr>
        <w:t xml:space="preserve"> 2021/2022</w:t>
      </w:r>
    </w:p>
    <w:p w:rsidR="002D5143" w:rsidRPr="00F41B3A" w:rsidRDefault="002D5143" w:rsidP="00F41AD9">
      <w:pPr>
        <w:rPr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2480"/>
        <w:gridCol w:w="1985"/>
        <w:gridCol w:w="3685"/>
      </w:tblGrid>
      <w:tr w:rsidR="00F41AD9" w:rsidRPr="00F41B3A" w:rsidTr="00F41AD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D9" w:rsidRPr="00F41B3A" w:rsidRDefault="00F41AD9">
            <w:pPr>
              <w:rPr>
                <w:sz w:val="24"/>
                <w:szCs w:val="24"/>
                <w:lang w:eastAsia="en-US"/>
              </w:rPr>
            </w:pPr>
            <w:r w:rsidRPr="00F41B3A">
              <w:rPr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D9" w:rsidRPr="00F41B3A" w:rsidRDefault="00F41AD9">
            <w:pPr>
              <w:rPr>
                <w:sz w:val="24"/>
                <w:szCs w:val="24"/>
                <w:lang w:eastAsia="en-US"/>
              </w:rPr>
            </w:pPr>
            <w:r w:rsidRPr="00F41B3A">
              <w:rPr>
                <w:sz w:val="24"/>
                <w:szCs w:val="24"/>
              </w:rPr>
              <w:t>ORARIO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DATE DEGLI INCONTRI </w:t>
            </w:r>
            <w:r w:rsidR="00F41AD9" w:rsidRPr="00F41B3A">
              <w:rPr>
                <w:sz w:val="24"/>
                <w:szCs w:val="24"/>
              </w:rPr>
              <w:t xml:space="preserve"> PROGRAMMAZIONE</w:t>
            </w:r>
          </w:p>
        </w:tc>
      </w:tr>
      <w:tr w:rsidR="00F41AD9" w:rsidRPr="00F41B3A" w:rsidTr="000E573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SETT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 w:rsidP="00D37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F41AD9" w:rsidP="0001063E">
            <w:pPr>
              <w:rPr>
                <w:sz w:val="24"/>
                <w:szCs w:val="24"/>
                <w:lang w:eastAsia="en-US"/>
              </w:rPr>
            </w:pPr>
          </w:p>
        </w:tc>
      </w:tr>
      <w:tr w:rsidR="00F41AD9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OTT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116864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F41B3A">
              <w:rPr>
                <w:b/>
                <w:sz w:val="24"/>
                <w:szCs w:val="24"/>
                <w:u w:val="single"/>
                <w:lang w:eastAsia="en-US"/>
              </w:rPr>
              <w:t>Incontro collegiale  di programmazione bimestrale</w:t>
            </w:r>
          </w:p>
        </w:tc>
      </w:tr>
      <w:tr w:rsidR="00F41AD9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OTT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F41AD9">
            <w:pPr>
              <w:rPr>
                <w:sz w:val="24"/>
                <w:szCs w:val="24"/>
                <w:lang w:eastAsia="en-US"/>
              </w:rPr>
            </w:pPr>
          </w:p>
        </w:tc>
      </w:tr>
      <w:tr w:rsidR="00F41AD9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NOV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F41AD9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41AD9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NOV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F41AD9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41AD9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DIC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 w:rsidRPr="00F41B3A">
              <w:rPr>
                <w:b/>
                <w:sz w:val="24"/>
                <w:szCs w:val="24"/>
                <w:u w:val="single"/>
                <w:lang w:eastAsia="en-US"/>
              </w:rPr>
              <w:t>Incontro collegiale  di programmazione bimestrale</w:t>
            </w:r>
          </w:p>
        </w:tc>
      </w:tr>
      <w:tr w:rsidR="00F41AD9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DIC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F41AD9">
            <w:pPr>
              <w:rPr>
                <w:sz w:val="24"/>
                <w:szCs w:val="24"/>
                <w:lang w:eastAsia="en-US"/>
              </w:rPr>
            </w:pPr>
          </w:p>
        </w:tc>
      </w:tr>
      <w:tr w:rsidR="00F41AD9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 w:rsidP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 GEN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F41AD9">
            <w:pPr>
              <w:rPr>
                <w:sz w:val="24"/>
                <w:szCs w:val="24"/>
                <w:lang w:eastAsia="en-US"/>
              </w:rPr>
            </w:pPr>
          </w:p>
        </w:tc>
      </w:tr>
      <w:tr w:rsidR="00F41AD9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F41AD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41AD9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FEB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F41B3A" w:rsidRDefault="0001063E">
            <w:pPr>
              <w:rPr>
                <w:sz w:val="24"/>
                <w:szCs w:val="24"/>
                <w:u w:val="single"/>
                <w:lang w:eastAsia="en-US"/>
              </w:rPr>
            </w:pPr>
            <w:r w:rsidRPr="00F41B3A">
              <w:rPr>
                <w:b/>
                <w:sz w:val="24"/>
                <w:szCs w:val="24"/>
                <w:u w:val="single"/>
                <w:lang w:eastAsia="en-US"/>
              </w:rPr>
              <w:t>Incontro collegiale  di programmazione bimestrale</w:t>
            </w:r>
          </w:p>
        </w:tc>
      </w:tr>
      <w:tr w:rsidR="00A40E46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FEB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A40E46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A40E46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MARZO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A40E46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A40E46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E5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MARZO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A40E46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A40E46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11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1063E">
            <w:pPr>
              <w:rPr>
                <w:sz w:val="24"/>
                <w:szCs w:val="24"/>
                <w:u w:val="single"/>
                <w:lang w:eastAsia="en-US"/>
              </w:rPr>
            </w:pPr>
            <w:r w:rsidRPr="00F41B3A">
              <w:rPr>
                <w:b/>
                <w:sz w:val="24"/>
                <w:szCs w:val="24"/>
                <w:u w:val="single"/>
                <w:lang w:eastAsia="en-US"/>
              </w:rPr>
              <w:t>Incontro collegiale  di programmazione bimestrale</w:t>
            </w:r>
          </w:p>
        </w:tc>
      </w:tr>
      <w:tr w:rsidR="00A40E46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11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A40E46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A40E46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11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MAG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A40E46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A40E46" w:rsidRPr="00F41B3A" w:rsidTr="00A40E4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11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MAG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0106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6" w:rsidRPr="00F41B3A" w:rsidRDefault="00A40E46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F41AD9" w:rsidRPr="00F41B3A" w:rsidRDefault="00F41AD9" w:rsidP="005A01BB">
      <w:pPr>
        <w:ind w:left="567" w:right="401" w:firstLine="141"/>
        <w:rPr>
          <w:sz w:val="24"/>
          <w:szCs w:val="24"/>
        </w:rPr>
      </w:pPr>
    </w:p>
    <w:p w:rsidR="002D5143" w:rsidRPr="00F41B3A" w:rsidRDefault="002D5143" w:rsidP="005A01BB">
      <w:pPr>
        <w:ind w:left="567" w:right="401" w:firstLine="141"/>
        <w:rPr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91689A" w:rsidRDefault="0091689A" w:rsidP="009E24F3">
      <w:pPr>
        <w:ind w:left="567" w:right="401" w:firstLine="141"/>
        <w:jc w:val="center"/>
        <w:rPr>
          <w:b/>
          <w:sz w:val="24"/>
          <w:szCs w:val="24"/>
        </w:rPr>
      </w:pPr>
    </w:p>
    <w:p w:rsidR="002D5143" w:rsidRPr="009E24F3" w:rsidRDefault="009E24F3" w:rsidP="009E24F3">
      <w:pPr>
        <w:ind w:left="567" w:right="401" w:firstLine="141"/>
        <w:jc w:val="center"/>
        <w:rPr>
          <w:b/>
          <w:sz w:val="24"/>
          <w:szCs w:val="24"/>
        </w:rPr>
      </w:pPr>
      <w:r w:rsidRPr="009E24F3">
        <w:rPr>
          <w:b/>
          <w:sz w:val="24"/>
          <w:szCs w:val="24"/>
        </w:rPr>
        <w:t>SCUOLA INFANZIA</w:t>
      </w:r>
    </w:p>
    <w:p w:rsidR="002D5143" w:rsidRPr="00F41B3A" w:rsidRDefault="002D5143" w:rsidP="005A01BB">
      <w:pPr>
        <w:ind w:left="567" w:right="401" w:firstLine="141"/>
        <w:rPr>
          <w:sz w:val="24"/>
          <w:szCs w:val="24"/>
        </w:rPr>
      </w:pPr>
    </w:p>
    <w:p w:rsidR="007F2C11" w:rsidRPr="00F41B3A" w:rsidRDefault="007F2C11" w:rsidP="007F2C11">
      <w:pPr>
        <w:rPr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10"/>
        <w:gridCol w:w="2614"/>
        <w:gridCol w:w="3804"/>
      </w:tblGrid>
      <w:tr w:rsidR="007F2C11" w:rsidRPr="00F41B3A" w:rsidTr="007F2C11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jc w:val="center"/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PIANO DELLE ATTIVITA’ FUNZIONALE ALL’INSEGNAMENTO</w:t>
            </w:r>
          </w:p>
          <w:p w:rsidR="007F2C11" w:rsidRPr="00F41B3A" w:rsidRDefault="007F2C11" w:rsidP="000128E0">
            <w:pPr>
              <w:jc w:val="center"/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CALENDARIO a. s.  </w:t>
            </w:r>
            <w:r>
              <w:rPr>
                <w:b/>
                <w:sz w:val="24"/>
                <w:szCs w:val="24"/>
              </w:rPr>
              <w:t>2021/2022</w:t>
            </w:r>
          </w:p>
        </w:tc>
      </w:tr>
      <w:tr w:rsidR="007F2C11" w:rsidRPr="00F41B3A" w:rsidTr="007F2C11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jc w:val="center"/>
              <w:rPr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 xml:space="preserve"> SCUOLA   </w:t>
            </w:r>
            <w:r>
              <w:rPr>
                <w:b/>
                <w:sz w:val="24"/>
                <w:szCs w:val="24"/>
              </w:rPr>
              <w:t>INFANZIA</w:t>
            </w:r>
          </w:p>
        </w:tc>
      </w:tr>
      <w:tr w:rsidR="007F2C11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0128E0">
            <w:pPr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0128E0">
            <w:pPr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0128E0">
            <w:pPr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ORGANO CONVOCATO</w:t>
            </w:r>
          </w:p>
        </w:tc>
      </w:tr>
      <w:tr w:rsidR="007F2C11" w:rsidRPr="00F41B3A" w:rsidTr="000128E0">
        <w:trPr>
          <w:trHeight w:val="36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0128E0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OTTOBRE</w:t>
            </w:r>
          </w:p>
        </w:tc>
      </w:tr>
      <w:tr w:rsidR="007F2C11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15/10/2021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91689A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  </w:t>
            </w:r>
            <w:r w:rsidR="0091689A">
              <w:rPr>
                <w:sz w:val="24"/>
                <w:szCs w:val="24"/>
              </w:rPr>
              <w:t>COLLEGIO DOCENTI</w:t>
            </w:r>
            <w:bookmarkStart w:id="1" w:name="_GoBack"/>
            <w:bookmarkEnd w:id="1"/>
          </w:p>
        </w:tc>
      </w:tr>
      <w:tr w:rsidR="007F2C11" w:rsidRPr="00F41B3A" w:rsidTr="000128E0">
        <w:trPr>
          <w:trHeight w:val="57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41B3A">
              <w:rPr>
                <w:sz w:val="24"/>
                <w:szCs w:val="24"/>
              </w:rPr>
              <w:t>/10/20</w:t>
            </w:r>
            <w:r>
              <w:rPr>
                <w:sz w:val="24"/>
                <w:szCs w:val="24"/>
              </w:rPr>
              <w:t xml:space="preserve">21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1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ASSEMBLEA CON I  GENITORI</w:t>
            </w:r>
          </w:p>
          <w:p w:rsidR="007F2C11" w:rsidRPr="00F41B3A" w:rsidRDefault="007F2C11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ELEZIONI OO.CC – </w:t>
            </w:r>
          </w:p>
        </w:tc>
      </w:tr>
      <w:tr w:rsidR="007F2C11" w:rsidRPr="00F41B3A" w:rsidTr="000128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1" w:rsidRPr="00F41B3A" w:rsidRDefault="007F2C11" w:rsidP="000128E0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NOVEMBRE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17/11/2021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COLLEGIO DOCENTI 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41B3A">
              <w:rPr>
                <w:sz w:val="24"/>
                <w:szCs w:val="24"/>
              </w:rPr>
              <w:t>/11/20</w:t>
            </w:r>
            <w:r>
              <w:rPr>
                <w:sz w:val="24"/>
                <w:szCs w:val="24"/>
              </w:rPr>
              <w:t xml:space="preserve">21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7F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 DI INTERSEZIONE (</w:t>
            </w:r>
            <w:r w:rsidRPr="00F41B3A">
              <w:rPr>
                <w:sz w:val="24"/>
                <w:szCs w:val="24"/>
              </w:rPr>
              <w:t>con la presenza dei rappresentanti per un’ora)</w:t>
            </w:r>
          </w:p>
        </w:tc>
      </w:tr>
      <w:tr w:rsidR="003739DB" w:rsidRPr="00F41B3A" w:rsidTr="000128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jc w:val="center"/>
              <w:rPr>
                <w:sz w:val="24"/>
                <w:szCs w:val="24"/>
              </w:rPr>
            </w:pPr>
            <w:r w:rsidRPr="00026254">
              <w:rPr>
                <w:b/>
                <w:sz w:val="24"/>
                <w:szCs w:val="24"/>
              </w:rPr>
              <w:t>MESE DI DICEMBRE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14/12/2021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5/12/2021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91689A" w:rsidP="007F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 DI INTERSEZIONE</w:t>
            </w:r>
            <w:r w:rsidR="003739DB" w:rsidRPr="00F41B3A">
              <w:rPr>
                <w:sz w:val="24"/>
                <w:szCs w:val="24"/>
              </w:rPr>
              <w:t xml:space="preserve"> </w:t>
            </w:r>
            <w:r w:rsidR="003739DB">
              <w:rPr>
                <w:sz w:val="24"/>
                <w:szCs w:val="24"/>
              </w:rPr>
              <w:t>INCONTRO SCUOLA FAMIGLIA</w:t>
            </w:r>
          </w:p>
        </w:tc>
      </w:tr>
      <w:tr w:rsidR="003739DB" w:rsidRPr="00F41B3A" w:rsidTr="000128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GENNAIO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17/01/2022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41B3A">
              <w:rPr>
                <w:sz w:val="24"/>
                <w:szCs w:val="24"/>
              </w:rPr>
              <w:t>/01/202</w:t>
            </w: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 DI INTERSEZIONE</w:t>
            </w:r>
          </w:p>
        </w:tc>
      </w:tr>
      <w:tr w:rsidR="003739DB" w:rsidRPr="00F41B3A" w:rsidTr="000128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FEBBRAIO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6/02/2022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A" w:rsidRDefault="0091689A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 DI INTERSEZIONE</w:t>
            </w:r>
          </w:p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SCUOLA FAMIGLIA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3739DB" w:rsidRPr="00F41B3A" w:rsidTr="000128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MARZO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24/03/202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7F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 DI INTERSEZIONE</w:t>
            </w:r>
          </w:p>
        </w:tc>
      </w:tr>
      <w:tr w:rsidR="003739DB" w:rsidRPr="00F41B3A" w:rsidTr="000128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APRILE</w:t>
            </w:r>
          </w:p>
        </w:tc>
      </w:tr>
      <w:tr w:rsidR="003739DB" w:rsidRPr="00F41B3A" w:rsidTr="000128E0">
        <w:trPr>
          <w:trHeight w:val="56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21/04/202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 DI INTERSEZIONE</w:t>
            </w:r>
            <w:r w:rsidR="0091689A">
              <w:rPr>
                <w:sz w:val="24"/>
                <w:szCs w:val="24"/>
              </w:rPr>
              <w:t xml:space="preserve"> INCONTRO SCUOLA-FAMIGLIA 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91689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3739DB" w:rsidRPr="00F41B3A" w:rsidTr="000128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jc w:val="center"/>
              <w:rPr>
                <w:b/>
                <w:sz w:val="24"/>
                <w:szCs w:val="24"/>
              </w:rPr>
            </w:pPr>
          </w:p>
          <w:p w:rsidR="003739DB" w:rsidRPr="00F41B3A" w:rsidRDefault="003739DB" w:rsidP="000128E0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MAGGIO</w:t>
            </w:r>
          </w:p>
        </w:tc>
      </w:tr>
      <w:tr w:rsidR="003739DB" w:rsidRPr="00F41B3A" w:rsidTr="000128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41B3A">
              <w:rPr>
                <w:sz w:val="24"/>
                <w:szCs w:val="24"/>
              </w:rPr>
              <w:t>/05/202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15.00-17.00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Default="003739DB" w:rsidP="000128E0">
            <w:pPr>
              <w:rPr>
                <w:sz w:val="24"/>
                <w:szCs w:val="24"/>
              </w:rPr>
            </w:pPr>
          </w:p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 DI INTERSEZIONE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18/05/2022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COLLEGIO DOCENTI</w:t>
            </w:r>
          </w:p>
        </w:tc>
      </w:tr>
      <w:tr w:rsidR="003739DB" w:rsidRPr="00F41B3A" w:rsidTr="000128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jc w:val="center"/>
              <w:rPr>
                <w:b/>
                <w:sz w:val="24"/>
                <w:szCs w:val="24"/>
              </w:rPr>
            </w:pPr>
            <w:r w:rsidRPr="00F41B3A">
              <w:rPr>
                <w:b/>
                <w:sz w:val="24"/>
                <w:szCs w:val="24"/>
              </w:rPr>
              <w:t>MESE DI GIUGNO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giugno 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 xml:space="preserve"> COMITATO DI VALUTAZIONE</w:t>
            </w:r>
          </w:p>
        </w:tc>
      </w:tr>
      <w:tr w:rsidR="003739DB" w:rsidRPr="00F41B3A" w:rsidTr="000128E0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giugno 2022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DB" w:rsidRPr="00F41B3A" w:rsidRDefault="003739DB" w:rsidP="000128E0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COLLEGIO DOCENTI</w:t>
            </w:r>
          </w:p>
        </w:tc>
      </w:tr>
    </w:tbl>
    <w:p w:rsidR="0001063E" w:rsidRDefault="0001063E" w:rsidP="002D5143">
      <w:pPr>
        <w:rPr>
          <w:sz w:val="24"/>
          <w:szCs w:val="24"/>
        </w:rPr>
      </w:pPr>
    </w:p>
    <w:p w:rsidR="0001063E" w:rsidRPr="00F41B3A" w:rsidRDefault="0001063E" w:rsidP="0001063E">
      <w:pPr>
        <w:rPr>
          <w:sz w:val="24"/>
          <w:szCs w:val="24"/>
        </w:rPr>
      </w:pPr>
    </w:p>
    <w:p w:rsidR="0001063E" w:rsidRDefault="0001063E" w:rsidP="002D5143">
      <w:pPr>
        <w:rPr>
          <w:sz w:val="24"/>
          <w:szCs w:val="24"/>
        </w:rPr>
      </w:pPr>
    </w:p>
    <w:p w:rsidR="0001063E" w:rsidRDefault="0001063E" w:rsidP="002D5143">
      <w:pPr>
        <w:rPr>
          <w:sz w:val="24"/>
          <w:szCs w:val="24"/>
        </w:rPr>
      </w:pPr>
    </w:p>
    <w:p w:rsidR="00E86E5A" w:rsidRDefault="00E86E5A" w:rsidP="002D5143">
      <w:pPr>
        <w:rPr>
          <w:sz w:val="24"/>
          <w:szCs w:val="24"/>
        </w:rPr>
      </w:pPr>
    </w:p>
    <w:p w:rsidR="00D3133C" w:rsidRDefault="00D3133C" w:rsidP="002D5143">
      <w:pPr>
        <w:rPr>
          <w:sz w:val="24"/>
          <w:szCs w:val="24"/>
        </w:rPr>
      </w:pPr>
    </w:p>
    <w:p w:rsidR="00D3133C" w:rsidRDefault="00D3133C" w:rsidP="002D5143">
      <w:pPr>
        <w:rPr>
          <w:sz w:val="24"/>
          <w:szCs w:val="24"/>
        </w:rPr>
      </w:pPr>
    </w:p>
    <w:p w:rsidR="00D3133C" w:rsidRDefault="00D3133C" w:rsidP="002D5143">
      <w:pPr>
        <w:rPr>
          <w:sz w:val="24"/>
          <w:szCs w:val="24"/>
        </w:rPr>
      </w:pPr>
    </w:p>
    <w:p w:rsidR="00D3133C" w:rsidRDefault="00D3133C" w:rsidP="002D5143">
      <w:pPr>
        <w:rPr>
          <w:sz w:val="24"/>
          <w:szCs w:val="24"/>
        </w:rPr>
      </w:pPr>
    </w:p>
    <w:p w:rsidR="002D5143" w:rsidRPr="00F41B3A" w:rsidRDefault="002E27F0" w:rsidP="002D5143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CALENDARIO INCONTRI </w:t>
      </w:r>
      <w:r w:rsidR="002D5143" w:rsidRPr="00F41B3A">
        <w:rPr>
          <w:sz w:val="24"/>
          <w:szCs w:val="24"/>
        </w:rPr>
        <w:t xml:space="preserve">DI PROGRAMMAZIONE </w:t>
      </w:r>
      <w:r w:rsidR="0001063E">
        <w:rPr>
          <w:sz w:val="24"/>
          <w:szCs w:val="24"/>
          <w:u w:val="single"/>
        </w:rPr>
        <w:t xml:space="preserve">SCUOLA INFANZIA </w:t>
      </w:r>
      <w:proofErr w:type="spellStart"/>
      <w:r w:rsidR="0001063E">
        <w:rPr>
          <w:sz w:val="24"/>
          <w:szCs w:val="24"/>
          <w:u w:val="single"/>
        </w:rPr>
        <w:t>a.s</w:t>
      </w:r>
      <w:proofErr w:type="spellEnd"/>
      <w:r w:rsidR="0001063E">
        <w:rPr>
          <w:sz w:val="24"/>
          <w:szCs w:val="24"/>
          <w:u w:val="single"/>
        </w:rPr>
        <w:t xml:space="preserve"> 2021/2022</w:t>
      </w:r>
    </w:p>
    <w:p w:rsidR="002D5143" w:rsidRPr="00F41B3A" w:rsidRDefault="002D5143" w:rsidP="002D5143">
      <w:pPr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D5143" w:rsidRPr="00F41B3A" w:rsidTr="002D5143">
        <w:tc>
          <w:tcPr>
            <w:tcW w:w="3259" w:type="dxa"/>
          </w:tcPr>
          <w:p w:rsidR="002D5143" w:rsidRPr="00F41B3A" w:rsidRDefault="002D5143" w:rsidP="002D5143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DATA</w:t>
            </w:r>
          </w:p>
        </w:tc>
        <w:tc>
          <w:tcPr>
            <w:tcW w:w="3259" w:type="dxa"/>
          </w:tcPr>
          <w:p w:rsidR="002D5143" w:rsidRPr="00F41B3A" w:rsidRDefault="002D5143" w:rsidP="002D5143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ORARIO</w:t>
            </w:r>
          </w:p>
        </w:tc>
        <w:tc>
          <w:tcPr>
            <w:tcW w:w="3260" w:type="dxa"/>
          </w:tcPr>
          <w:p w:rsidR="002D5143" w:rsidRPr="00F41B3A" w:rsidRDefault="002D5143" w:rsidP="002D5143">
            <w:pPr>
              <w:rPr>
                <w:sz w:val="24"/>
                <w:szCs w:val="24"/>
              </w:rPr>
            </w:pPr>
            <w:r w:rsidRPr="00F41B3A">
              <w:rPr>
                <w:sz w:val="24"/>
                <w:szCs w:val="24"/>
              </w:rPr>
              <w:t>TIPO DI PROGRAMMAZIONE</w:t>
            </w:r>
          </w:p>
        </w:tc>
      </w:tr>
      <w:tr w:rsidR="002D5143" w:rsidRPr="00F41B3A" w:rsidTr="002D5143">
        <w:tc>
          <w:tcPr>
            <w:tcW w:w="3259" w:type="dxa"/>
          </w:tcPr>
          <w:p w:rsidR="002D5143" w:rsidRPr="00F41B3A" w:rsidRDefault="0001063E" w:rsidP="002D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OTTOBRE   2021</w:t>
            </w:r>
          </w:p>
          <w:p w:rsidR="002D5143" w:rsidRPr="00F41B3A" w:rsidRDefault="002D5143" w:rsidP="002D514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D5143" w:rsidRPr="00F41B3A" w:rsidRDefault="0001063E" w:rsidP="002D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3260" w:type="dxa"/>
          </w:tcPr>
          <w:p w:rsidR="002D5143" w:rsidRPr="00F41B3A" w:rsidRDefault="00F41B3A" w:rsidP="002D5143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F41B3A">
              <w:rPr>
                <w:b/>
                <w:sz w:val="24"/>
                <w:szCs w:val="24"/>
                <w:u w:val="single"/>
                <w:lang w:eastAsia="en-US"/>
              </w:rPr>
              <w:t xml:space="preserve">Incontro collegiale di programmazione bimestrale </w:t>
            </w:r>
          </w:p>
          <w:p w:rsidR="00F41B3A" w:rsidRPr="00F41B3A" w:rsidRDefault="00F41B3A" w:rsidP="002D5143">
            <w:pPr>
              <w:rPr>
                <w:sz w:val="24"/>
                <w:szCs w:val="24"/>
                <w:u w:val="single"/>
              </w:rPr>
            </w:pPr>
          </w:p>
        </w:tc>
      </w:tr>
      <w:tr w:rsidR="002D5143" w:rsidRPr="00F41B3A" w:rsidTr="002D5143">
        <w:tc>
          <w:tcPr>
            <w:tcW w:w="3259" w:type="dxa"/>
          </w:tcPr>
          <w:p w:rsidR="00F41B3A" w:rsidRPr="00F41B3A" w:rsidRDefault="00F41B3A" w:rsidP="002D5143">
            <w:pPr>
              <w:rPr>
                <w:sz w:val="24"/>
                <w:szCs w:val="24"/>
              </w:rPr>
            </w:pPr>
          </w:p>
          <w:p w:rsidR="002D5143" w:rsidRPr="00F41B3A" w:rsidRDefault="0001063E" w:rsidP="002D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5143" w:rsidRPr="00F41B3A">
              <w:rPr>
                <w:sz w:val="24"/>
                <w:szCs w:val="24"/>
              </w:rPr>
              <w:t xml:space="preserve"> DICEMBRE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D5143" w:rsidRPr="00F41B3A" w:rsidRDefault="0001063E" w:rsidP="002D51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3260" w:type="dxa"/>
          </w:tcPr>
          <w:p w:rsidR="002D5143" w:rsidRDefault="00F41B3A" w:rsidP="002D5143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F41B3A">
              <w:rPr>
                <w:b/>
                <w:sz w:val="24"/>
                <w:szCs w:val="24"/>
                <w:u w:val="single"/>
                <w:lang w:eastAsia="en-US"/>
              </w:rPr>
              <w:t xml:space="preserve">Incontro collegiale di programmazione bimestrale </w:t>
            </w:r>
          </w:p>
          <w:p w:rsidR="0001063E" w:rsidRPr="00F41B3A" w:rsidRDefault="0001063E" w:rsidP="002D5143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F41B3A" w:rsidRPr="00F41B3A" w:rsidRDefault="00F41B3A" w:rsidP="002D5143">
            <w:pPr>
              <w:rPr>
                <w:sz w:val="24"/>
                <w:szCs w:val="24"/>
                <w:u w:val="single"/>
              </w:rPr>
            </w:pPr>
          </w:p>
        </w:tc>
      </w:tr>
      <w:tr w:rsidR="002D5143" w:rsidRPr="00F41B3A" w:rsidTr="002D5143">
        <w:tc>
          <w:tcPr>
            <w:tcW w:w="3259" w:type="dxa"/>
          </w:tcPr>
          <w:p w:rsidR="00F41B3A" w:rsidRPr="00F41B3A" w:rsidRDefault="00F41B3A" w:rsidP="002D5143">
            <w:pPr>
              <w:rPr>
                <w:sz w:val="24"/>
                <w:szCs w:val="24"/>
              </w:rPr>
            </w:pPr>
          </w:p>
          <w:p w:rsidR="002D5143" w:rsidRPr="00F41B3A" w:rsidRDefault="0001063E" w:rsidP="002D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5143" w:rsidRPr="00F41B3A">
              <w:rPr>
                <w:sz w:val="24"/>
                <w:szCs w:val="24"/>
              </w:rPr>
              <w:t xml:space="preserve"> FEBBRAIO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2D5143" w:rsidRPr="00F41B3A" w:rsidRDefault="0001063E" w:rsidP="002D51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3260" w:type="dxa"/>
          </w:tcPr>
          <w:p w:rsidR="002D5143" w:rsidRPr="00F41B3A" w:rsidRDefault="00F41B3A" w:rsidP="002D5143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F41B3A">
              <w:rPr>
                <w:b/>
                <w:sz w:val="24"/>
                <w:szCs w:val="24"/>
                <w:u w:val="single"/>
                <w:lang w:eastAsia="en-US"/>
              </w:rPr>
              <w:t xml:space="preserve">Incontro collegiale di programmazione bimestrale </w:t>
            </w:r>
          </w:p>
          <w:p w:rsidR="00F41B3A" w:rsidRPr="00F41B3A" w:rsidRDefault="00F41B3A" w:rsidP="002D5143">
            <w:pPr>
              <w:rPr>
                <w:sz w:val="24"/>
                <w:szCs w:val="24"/>
                <w:u w:val="single"/>
              </w:rPr>
            </w:pPr>
          </w:p>
        </w:tc>
      </w:tr>
      <w:tr w:rsidR="002D5143" w:rsidRPr="00F41B3A" w:rsidTr="002D5143">
        <w:tc>
          <w:tcPr>
            <w:tcW w:w="3259" w:type="dxa"/>
          </w:tcPr>
          <w:p w:rsidR="00F41B3A" w:rsidRPr="00F41B3A" w:rsidRDefault="00F41B3A" w:rsidP="002D5143">
            <w:pPr>
              <w:rPr>
                <w:sz w:val="24"/>
                <w:szCs w:val="24"/>
              </w:rPr>
            </w:pPr>
          </w:p>
          <w:p w:rsidR="002D5143" w:rsidRPr="00F41B3A" w:rsidRDefault="0001063E" w:rsidP="002D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5143" w:rsidRPr="00F41B3A">
              <w:rPr>
                <w:sz w:val="24"/>
                <w:szCs w:val="24"/>
              </w:rPr>
              <w:t xml:space="preserve"> APRILE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2D5143" w:rsidRPr="00F41B3A" w:rsidRDefault="0001063E" w:rsidP="002D51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3260" w:type="dxa"/>
          </w:tcPr>
          <w:p w:rsidR="002D5143" w:rsidRPr="00F41B3A" w:rsidRDefault="00F41B3A" w:rsidP="002D5143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F41B3A">
              <w:rPr>
                <w:b/>
                <w:sz w:val="24"/>
                <w:szCs w:val="24"/>
                <w:u w:val="single"/>
                <w:lang w:eastAsia="en-US"/>
              </w:rPr>
              <w:t xml:space="preserve">Incontro collegiale di programmazione bimestrale </w:t>
            </w:r>
          </w:p>
          <w:p w:rsidR="00F41B3A" w:rsidRPr="00F41B3A" w:rsidRDefault="00F41B3A" w:rsidP="002D514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D5143" w:rsidRPr="00F41B3A" w:rsidRDefault="002D5143" w:rsidP="002D5143">
      <w:pPr>
        <w:rPr>
          <w:sz w:val="24"/>
          <w:szCs w:val="24"/>
          <w:u w:val="single"/>
        </w:rPr>
      </w:pPr>
    </w:p>
    <w:p w:rsidR="002D5143" w:rsidRPr="00F41B3A" w:rsidRDefault="002D5143" w:rsidP="005A01BB">
      <w:pPr>
        <w:ind w:left="567" w:right="401" w:firstLine="141"/>
        <w:rPr>
          <w:sz w:val="24"/>
          <w:szCs w:val="24"/>
        </w:rPr>
      </w:pPr>
    </w:p>
    <w:p w:rsidR="002E27F0" w:rsidRPr="00F41B3A" w:rsidRDefault="002E27F0" w:rsidP="002E27F0">
      <w:pPr>
        <w:rPr>
          <w:sz w:val="24"/>
          <w:szCs w:val="24"/>
        </w:rPr>
      </w:pPr>
      <w:r w:rsidRPr="00F41B3A">
        <w:rPr>
          <w:sz w:val="24"/>
          <w:szCs w:val="24"/>
        </w:rPr>
        <w:t>N.B</w:t>
      </w:r>
    </w:p>
    <w:p w:rsidR="002E27F0" w:rsidRPr="002E27F0" w:rsidRDefault="002E27F0" w:rsidP="002E27F0">
      <w:pPr>
        <w:spacing w:after="200" w:line="276" w:lineRule="auto"/>
        <w:ind w:left="360"/>
        <w:contextualSpacing/>
        <w:rPr>
          <w:sz w:val="24"/>
          <w:szCs w:val="24"/>
        </w:rPr>
      </w:pPr>
      <w:r w:rsidRPr="002E27F0">
        <w:rPr>
          <w:sz w:val="24"/>
          <w:szCs w:val="24"/>
        </w:rPr>
        <w:t>.</w:t>
      </w:r>
    </w:p>
    <w:p w:rsidR="002E27F0" w:rsidRPr="002E27F0" w:rsidRDefault="002E27F0" w:rsidP="002E27F0">
      <w:pPr>
        <w:spacing w:after="200" w:line="276" w:lineRule="auto"/>
        <w:ind w:left="426"/>
        <w:contextualSpacing/>
        <w:rPr>
          <w:sz w:val="24"/>
          <w:szCs w:val="24"/>
        </w:rPr>
      </w:pPr>
      <w:r w:rsidRPr="002E27F0">
        <w:rPr>
          <w:sz w:val="24"/>
          <w:szCs w:val="24"/>
        </w:rPr>
        <w:t>I calendari previsti potrebbero subire modifiche “ in itinere”</w:t>
      </w:r>
      <w:r>
        <w:rPr>
          <w:sz w:val="24"/>
          <w:szCs w:val="24"/>
        </w:rPr>
        <w:t>.</w:t>
      </w:r>
    </w:p>
    <w:p w:rsidR="002E27F0" w:rsidRPr="00F41B3A" w:rsidRDefault="002E27F0" w:rsidP="002E27F0">
      <w:pPr>
        <w:ind w:left="6372"/>
        <w:rPr>
          <w:sz w:val="24"/>
          <w:szCs w:val="24"/>
        </w:rPr>
      </w:pPr>
    </w:p>
    <w:p w:rsidR="002E27F0" w:rsidRPr="00F41B3A" w:rsidRDefault="002E27F0" w:rsidP="002E27F0">
      <w:pPr>
        <w:pStyle w:val="NormaleWeb"/>
        <w:spacing w:after="152" w:line="203" w:lineRule="atLeast"/>
        <w:rPr>
          <w:b/>
        </w:rPr>
      </w:pPr>
    </w:p>
    <w:p w:rsidR="002E27F0" w:rsidRPr="00F41B3A" w:rsidRDefault="002E27F0" w:rsidP="002E27F0">
      <w:pPr>
        <w:jc w:val="right"/>
        <w:rPr>
          <w:rFonts w:ascii="Calibri" w:hAnsi="Calibri" w:cs="Calibri"/>
          <w:b/>
          <w:sz w:val="24"/>
          <w:szCs w:val="24"/>
        </w:rPr>
      </w:pPr>
      <w:r w:rsidRPr="00F41B3A">
        <w:rPr>
          <w:rFonts w:ascii="Calibri" w:hAnsi="Calibri" w:cs="Calibri"/>
          <w:b/>
          <w:sz w:val="24"/>
          <w:szCs w:val="24"/>
        </w:rPr>
        <w:t>Il Dirigente Scolastico</w:t>
      </w:r>
    </w:p>
    <w:p w:rsidR="002E27F0" w:rsidRPr="00F41B3A" w:rsidRDefault="002E27F0" w:rsidP="002E27F0">
      <w:pPr>
        <w:jc w:val="right"/>
        <w:rPr>
          <w:rFonts w:ascii="Calibri" w:hAnsi="Calibri" w:cs="Calibri"/>
          <w:b/>
          <w:sz w:val="24"/>
          <w:szCs w:val="24"/>
        </w:rPr>
      </w:pPr>
      <w:r w:rsidRPr="00F41B3A">
        <w:rPr>
          <w:rFonts w:ascii="Calibri" w:hAnsi="Calibri" w:cs="Calibri"/>
          <w:b/>
          <w:sz w:val="24"/>
          <w:szCs w:val="24"/>
        </w:rPr>
        <w:t xml:space="preserve">Franco Murano </w:t>
      </w:r>
    </w:p>
    <w:p w:rsidR="002E27F0" w:rsidRPr="00F41B3A" w:rsidRDefault="002E27F0" w:rsidP="002E27F0">
      <w:pPr>
        <w:ind w:firstLine="708"/>
        <w:rPr>
          <w:rFonts w:ascii="Courier New" w:hAnsi="Courier New" w:cs="Courier New"/>
          <w:sz w:val="24"/>
          <w:szCs w:val="24"/>
        </w:rPr>
      </w:pPr>
    </w:p>
    <w:p w:rsidR="002E27F0" w:rsidRPr="00F41B3A" w:rsidRDefault="002E27F0" w:rsidP="002E27F0">
      <w:pPr>
        <w:ind w:firstLine="708"/>
        <w:rPr>
          <w:rFonts w:ascii="Courier New" w:hAnsi="Courier New" w:cs="Courier New"/>
          <w:sz w:val="24"/>
          <w:szCs w:val="24"/>
        </w:rPr>
      </w:pPr>
    </w:p>
    <w:p w:rsidR="002E27F0" w:rsidRPr="00F41B3A" w:rsidRDefault="002E27F0" w:rsidP="002E27F0">
      <w:pPr>
        <w:ind w:firstLine="708"/>
        <w:rPr>
          <w:rFonts w:ascii="Courier New" w:hAnsi="Courier New" w:cs="Courier New"/>
          <w:sz w:val="24"/>
          <w:szCs w:val="24"/>
        </w:rPr>
      </w:pPr>
      <w:r w:rsidRPr="00F41B3A">
        <w:rPr>
          <w:rFonts w:ascii="Courier New" w:hAnsi="Courier New" w:cs="Courier New"/>
          <w:sz w:val="24"/>
          <w:szCs w:val="24"/>
        </w:rPr>
        <w:t xml:space="preserve">Firma autografa sostituita a mezzo stampa, ex art.3 comma2 </w:t>
      </w:r>
      <w:proofErr w:type="spellStart"/>
      <w:r w:rsidRPr="00F41B3A">
        <w:rPr>
          <w:rFonts w:ascii="Courier New" w:hAnsi="Courier New" w:cs="Courier New"/>
          <w:sz w:val="24"/>
          <w:szCs w:val="24"/>
        </w:rPr>
        <w:t>Dlgs</w:t>
      </w:r>
      <w:proofErr w:type="spellEnd"/>
      <w:r w:rsidRPr="00F41B3A">
        <w:rPr>
          <w:rFonts w:ascii="Courier New" w:hAnsi="Courier New" w:cs="Courier New"/>
          <w:sz w:val="24"/>
          <w:szCs w:val="24"/>
        </w:rPr>
        <w:t>.  n.39/93”</w:t>
      </w:r>
    </w:p>
    <w:p w:rsidR="002E27F0" w:rsidRPr="00F41B3A" w:rsidRDefault="002E27F0" w:rsidP="002E27F0">
      <w:pPr>
        <w:ind w:left="7080"/>
        <w:jc w:val="both"/>
        <w:rPr>
          <w:sz w:val="24"/>
          <w:szCs w:val="24"/>
        </w:rPr>
      </w:pPr>
    </w:p>
    <w:sectPr w:rsidR="002E27F0" w:rsidRPr="00F41B3A" w:rsidSect="00BB09B1">
      <w:footerReference w:type="even" r:id="rId10"/>
      <w:footerReference w:type="default" r:id="rId11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E5" w:rsidRDefault="00AE78E5">
      <w:r>
        <w:separator/>
      </w:r>
    </w:p>
  </w:endnote>
  <w:endnote w:type="continuationSeparator" w:id="0">
    <w:p w:rsidR="00AE78E5" w:rsidRDefault="00AE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A7" w:rsidRDefault="009F70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875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75A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E5" w:rsidRDefault="00AE78E5">
      <w:r>
        <w:separator/>
      </w:r>
    </w:p>
  </w:footnote>
  <w:footnote w:type="continuationSeparator" w:id="0">
    <w:p w:rsidR="00AE78E5" w:rsidRDefault="00AE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D45"/>
    <w:multiLevelType w:val="hybridMultilevel"/>
    <w:tmpl w:val="40544E6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F5DFD"/>
    <w:multiLevelType w:val="hybridMultilevel"/>
    <w:tmpl w:val="DA64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D"/>
    <w:rsid w:val="00000423"/>
    <w:rsid w:val="0000349D"/>
    <w:rsid w:val="00004DF9"/>
    <w:rsid w:val="0001063E"/>
    <w:rsid w:val="00026254"/>
    <w:rsid w:val="00030454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7550B"/>
    <w:rsid w:val="000852F8"/>
    <w:rsid w:val="00087A5B"/>
    <w:rsid w:val="00090DF4"/>
    <w:rsid w:val="00094FA4"/>
    <w:rsid w:val="000955B7"/>
    <w:rsid w:val="000A107E"/>
    <w:rsid w:val="000A1A8F"/>
    <w:rsid w:val="000A3212"/>
    <w:rsid w:val="000A54B8"/>
    <w:rsid w:val="000A69BC"/>
    <w:rsid w:val="000B19E4"/>
    <w:rsid w:val="000B5C6F"/>
    <w:rsid w:val="000B645C"/>
    <w:rsid w:val="000C1410"/>
    <w:rsid w:val="000C4874"/>
    <w:rsid w:val="000C63F9"/>
    <w:rsid w:val="000D21D0"/>
    <w:rsid w:val="000D5702"/>
    <w:rsid w:val="000D71F2"/>
    <w:rsid w:val="000D77D4"/>
    <w:rsid w:val="000D7A22"/>
    <w:rsid w:val="000E5078"/>
    <w:rsid w:val="000E5735"/>
    <w:rsid w:val="0010239F"/>
    <w:rsid w:val="00102447"/>
    <w:rsid w:val="00106F23"/>
    <w:rsid w:val="00116864"/>
    <w:rsid w:val="00120E92"/>
    <w:rsid w:val="0012745F"/>
    <w:rsid w:val="00127712"/>
    <w:rsid w:val="00134246"/>
    <w:rsid w:val="00141899"/>
    <w:rsid w:val="001422B3"/>
    <w:rsid w:val="00142970"/>
    <w:rsid w:val="00144206"/>
    <w:rsid w:val="00157265"/>
    <w:rsid w:val="00160ADB"/>
    <w:rsid w:val="00175F19"/>
    <w:rsid w:val="001763EE"/>
    <w:rsid w:val="00177061"/>
    <w:rsid w:val="00191FE6"/>
    <w:rsid w:val="001B2DC8"/>
    <w:rsid w:val="001B5578"/>
    <w:rsid w:val="001B65C0"/>
    <w:rsid w:val="001C1ED6"/>
    <w:rsid w:val="001C474E"/>
    <w:rsid w:val="001C6E4A"/>
    <w:rsid w:val="001D24B1"/>
    <w:rsid w:val="001D37F7"/>
    <w:rsid w:val="001D6B6B"/>
    <w:rsid w:val="001E646C"/>
    <w:rsid w:val="001F07F8"/>
    <w:rsid w:val="001F087B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36F33"/>
    <w:rsid w:val="00240913"/>
    <w:rsid w:val="00267EC9"/>
    <w:rsid w:val="00280957"/>
    <w:rsid w:val="002812D8"/>
    <w:rsid w:val="00283CEC"/>
    <w:rsid w:val="00284E32"/>
    <w:rsid w:val="0029014E"/>
    <w:rsid w:val="00292E98"/>
    <w:rsid w:val="00292F93"/>
    <w:rsid w:val="002A2B5B"/>
    <w:rsid w:val="002A431C"/>
    <w:rsid w:val="002B1248"/>
    <w:rsid w:val="002B3AAF"/>
    <w:rsid w:val="002C4E31"/>
    <w:rsid w:val="002C5743"/>
    <w:rsid w:val="002C6E43"/>
    <w:rsid w:val="002D4840"/>
    <w:rsid w:val="002D5143"/>
    <w:rsid w:val="002E1EF0"/>
    <w:rsid w:val="002E27F0"/>
    <w:rsid w:val="0031723D"/>
    <w:rsid w:val="00326C84"/>
    <w:rsid w:val="00340B50"/>
    <w:rsid w:val="00341956"/>
    <w:rsid w:val="003446B6"/>
    <w:rsid w:val="00345AE9"/>
    <w:rsid w:val="0034617E"/>
    <w:rsid w:val="00352154"/>
    <w:rsid w:val="0035548F"/>
    <w:rsid w:val="003558B4"/>
    <w:rsid w:val="0035794E"/>
    <w:rsid w:val="003731E7"/>
    <w:rsid w:val="003739DB"/>
    <w:rsid w:val="0037521B"/>
    <w:rsid w:val="00382894"/>
    <w:rsid w:val="0039115B"/>
    <w:rsid w:val="003926D2"/>
    <w:rsid w:val="00394D86"/>
    <w:rsid w:val="003968F0"/>
    <w:rsid w:val="003B20CA"/>
    <w:rsid w:val="003B486E"/>
    <w:rsid w:val="003C6913"/>
    <w:rsid w:val="003D59F0"/>
    <w:rsid w:val="003F094C"/>
    <w:rsid w:val="00402663"/>
    <w:rsid w:val="00404FCD"/>
    <w:rsid w:val="00414EBA"/>
    <w:rsid w:val="0042203B"/>
    <w:rsid w:val="00436136"/>
    <w:rsid w:val="00444440"/>
    <w:rsid w:val="004610B9"/>
    <w:rsid w:val="00464E12"/>
    <w:rsid w:val="00466207"/>
    <w:rsid w:val="00466277"/>
    <w:rsid w:val="004669D2"/>
    <w:rsid w:val="00467B2C"/>
    <w:rsid w:val="004703B2"/>
    <w:rsid w:val="004754B1"/>
    <w:rsid w:val="004847B1"/>
    <w:rsid w:val="00485F35"/>
    <w:rsid w:val="00495503"/>
    <w:rsid w:val="004A5CE4"/>
    <w:rsid w:val="004B2EEB"/>
    <w:rsid w:val="004C447C"/>
    <w:rsid w:val="004C6712"/>
    <w:rsid w:val="004C7B0B"/>
    <w:rsid w:val="004D447F"/>
    <w:rsid w:val="004E0A80"/>
    <w:rsid w:val="004E7046"/>
    <w:rsid w:val="004F4252"/>
    <w:rsid w:val="005071D7"/>
    <w:rsid w:val="00507FA4"/>
    <w:rsid w:val="00511578"/>
    <w:rsid w:val="005131AD"/>
    <w:rsid w:val="00517567"/>
    <w:rsid w:val="005245AB"/>
    <w:rsid w:val="0052655F"/>
    <w:rsid w:val="005309B4"/>
    <w:rsid w:val="00534019"/>
    <w:rsid w:val="00534D7D"/>
    <w:rsid w:val="00552105"/>
    <w:rsid w:val="00556A00"/>
    <w:rsid w:val="0055766E"/>
    <w:rsid w:val="00570F80"/>
    <w:rsid w:val="00575153"/>
    <w:rsid w:val="00580291"/>
    <w:rsid w:val="005828EE"/>
    <w:rsid w:val="00592350"/>
    <w:rsid w:val="005A01BB"/>
    <w:rsid w:val="005A21ED"/>
    <w:rsid w:val="005A222C"/>
    <w:rsid w:val="005A780B"/>
    <w:rsid w:val="005B0CC5"/>
    <w:rsid w:val="005C4540"/>
    <w:rsid w:val="005E316C"/>
    <w:rsid w:val="005E3869"/>
    <w:rsid w:val="005E4179"/>
    <w:rsid w:val="005E4D16"/>
    <w:rsid w:val="005E7AFB"/>
    <w:rsid w:val="005F5904"/>
    <w:rsid w:val="005F66A1"/>
    <w:rsid w:val="006035FC"/>
    <w:rsid w:val="0060459B"/>
    <w:rsid w:val="006111EB"/>
    <w:rsid w:val="00616967"/>
    <w:rsid w:val="00635F43"/>
    <w:rsid w:val="00636E17"/>
    <w:rsid w:val="0064024D"/>
    <w:rsid w:val="00643FF7"/>
    <w:rsid w:val="00645A41"/>
    <w:rsid w:val="00645D9D"/>
    <w:rsid w:val="00647413"/>
    <w:rsid w:val="00652BA9"/>
    <w:rsid w:val="0065789E"/>
    <w:rsid w:val="00660566"/>
    <w:rsid w:val="00663221"/>
    <w:rsid w:val="00671E9B"/>
    <w:rsid w:val="00672538"/>
    <w:rsid w:val="0068305B"/>
    <w:rsid w:val="00685B6E"/>
    <w:rsid w:val="0069547B"/>
    <w:rsid w:val="006973FC"/>
    <w:rsid w:val="006A3946"/>
    <w:rsid w:val="006D0839"/>
    <w:rsid w:val="006D61BE"/>
    <w:rsid w:val="006D77A0"/>
    <w:rsid w:val="006E4900"/>
    <w:rsid w:val="006E5CED"/>
    <w:rsid w:val="006F1FEA"/>
    <w:rsid w:val="006F329A"/>
    <w:rsid w:val="007108BF"/>
    <w:rsid w:val="00715B9C"/>
    <w:rsid w:val="00717581"/>
    <w:rsid w:val="00721430"/>
    <w:rsid w:val="0072461D"/>
    <w:rsid w:val="0074108B"/>
    <w:rsid w:val="007439A8"/>
    <w:rsid w:val="007519A3"/>
    <w:rsid w:val="0076074B"/>
    <w:rsid w:val="00767A2C"/>
    <w:rsid w:val="00775A0D"/>
    <w:rsid w:val="00793FB8"/>
    <w:rsid w:val="007947C7"/>
    <w:rsid w:val="007B0CBC"/>
    <w:rsid w:val="007B10C9"/>
    <w:rsid w:val="007C3ED1"/>
    <w:rsid w:val="007D1D73"/>
    <w:rsid w:val="007E671C"/>
    <w:rsid w:val="007E6C95"/>
    <w:rsid w:val="007F15E8"/>
    <w:rsid w:val="007F2C11"/>
    <w:rsid w:val="007F3B00"/>
    <w:rsid w:val="007F5A09"/>
    <w:rsid w:val="00811543"/>
    <w:rsid w:val="0083697C"/>
    <w:rsid w:val="008436C6"/>
    <w:rsid w:val="00846A73"/>
    <w:rsid w:val="00862343"/>
    <w:rsid w:val="00863C4D"/>
    <w:rsid w:val="00867395"/>
    <w:rsid w:val="0087110C"/>
    <w:rsid w:val="0087300E"/>
    <w:rsid w:val="00883B26"/>
    <w:rsid w:val="008841B4"/>
    <w:rsid w:val="00891678"/>
    <w:rsid w:val="00891B6C"/>
    <w:rsid w:val="008955E8"/>
    <w:rsid w:val="008B0F55"/>
    <w:rsid w:val="008B262D"/>
    <w:rsid w:val="008C696A"/>
    <w:rsid w:val="008D077C"/>
    <w:rsid w:val="008E0908"/>
    <w:rsid w:val="008E18D6"/>
    <w:rsid w:val="008E1BDE"/>
    <w:rsid w:val="008E1D2C"/>
    <w:rsid w:val="008E7B50"/>
    <w:rsid w:val="008F3FDE"/>
    <w:rsid w:val="008F7587"/>
    <w:rsid w:val="00907155"/>
    <w:rsid w:val="00912C94"/>
    <w:rsid w:val="0091689A"/>
    <w:rsid w:val="00932964"/>
    <w:rsid w:val="00937617"/>
    <w:rsid w:val="00937B5E"/>
    <w:rsid w:val="0094060F"/>
    <w:rsid w:val="00940E5E"/>
    <w:rsid w:val="00944440"/>
    <w:rsid w:val="00945FB0"/>
    <w:rsid w:val="0094731D"/>
    <w:rsid w:val="00950655"/>
    <w:rsid w:val="0095299A"/>
    <w:rsid w:val="00966B6E"/>
    <w:rsid w:val="009826C3"/>
    <w:rsid w:val="00990607"/>
    <w:rsid w:val="009920C6"/>
    <w:rsid w:val="009B1893"/>
    <w:rsid w:val="009C3162"/>
    <w:rsid w:val="009D391D"/>
    <w:rsid w:val="009E0040"/>
    <w:rsid w:val="009E0C9A"/>
    <w:rsid w:val="009E1333"/>
    <w:rsid w:val="009E24F3"/>
    <w:rsid w:val="009F3BFA"/>
    <w:rsid w:val="009F702A"/>
    <w:rsid w:val="00A17881"/>
    <w:rsid w:val="00A2346B"/>
    <w:rsid w:val="00A315A5"/>
    <w:rsid w:val="00A363FD"/>
    <w:rsid w:val="00A364E1"/>
    <w:rsid w:val="00A40E46"/>
    <w:rsid w:val="00A47E91"/>
    <w:rsid w:val="00A60F27"/>
    <w:rsid w:val="00A6724D"/>
    <w:rsid w:val="00A73D9A"/>
    <w:rsid w:val="00AA3CE7"/>
    <w:rsid w:val="00AA54DB"/>
    <w:rsid w:val="00AB1A73"/>
    <w:rsid w:val="00AB48D3"/>
    <w:rsid w:val="00AB5934"/>
    <w:rsid w:val="00AB6B5E"/>
    <w:rsid w:val="00AC2BCD"/>
    <w:rsid w:val="00AC3DD4"/>
    <w:rsid w:val="00AD7403"/>
    <w:rsid w:val="00AE098E"/>
    <w:rsid w:val="00AE78E5"/>
    <w:rsid w:val="00AF1A8B"/>
    <w:rsid w:val="00AF64B4"/>
    <w:rsid w:val="00AF6C99"/>
    <w:rsid w:val="00B00CBC"/>
    <w:rsid w:val="00B06DDA"/>
    <w:rsid w:val="00B10E29"/>
    <w:rsid w:val="00B12EDA"/>
    <w:rsid w:val="00B403B5"/>
    <w:rsid w:val="00B41F0D"/>
    <w:rsid w:val="00B430DA"/>
    <w:rsid w:val="00B44444"/>
    <w:rsid w:val="00B56582"/>
    <w:rsid w:val="00B619EE"/>
    <w:rsid w:val="00B61D1E"/>
    <w:rsid w:val="00B652E0"/>
    <w:rsid w:val="00B72989"/>
    <w:rsid w:val="00B764F6"/>
    <w:rsid w:val="00B86AC7"/>
    <w:rsid w:val="00B8749F"/>
    <w:rsid w:val="00B875F7"/>
    <w:rsid w:val="00B90621"/>
    <w:rsid w:val="00BB09B1"/>
    <w:rsid w:val="00BB1B59"/>
    <w:rsid w:val="00BB3441"/>
    <w:rsid w:val="00BB646E"/>
    <w:rsid w:val="00BC6B6E"/>
    <w:rsid w:val="00BC6D6C"/>
    <w:rsid w:val="00BF0FAF"/>
    <w:rsid w:val="00BF2112"/>
    <w:rsid w:val="00C00457"/>
    <w:rsid w:val="00C04E5A"/>
    <w:rsid w:val="00C05165"/>
    <w:rsid w:val="00C06355"/>
    <w:rsid w:val="00C13144"/>
    <w:rsid w:val="00C166A5"/>
    <w:rsid w:val="00C26F34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1E57"/>
    <w:rsid w:val="00C94179"/>
    <w:rsid w:val="00C94190"/>
    <w:rsid w:val="00C9446E"/>
    <w:rsid w:val="00C95019"/>
    <w:rsid w:val="00CA2393"/>
    <w:rsid w:val="00CA7AC9"/>
    <w:rsid w:val="00CB496E"/>
    <w:rsid w:val="00CB552F"/>
    <w:rsid w:val="00CB6782"/>
    <w:rsid w:val="00CC0CAD"/>
    <w:rsid w:val="00CC4DE9"/>
    <w:rsid w:val="00CC4ED0"/>
    <w:rsid w:val="00CD13B8"/>
    <w:rsid w:val="00CD5696"/>
    <w:rsid w:val="00CD6ED0"/>
    <w:rsid w:val="00CE6F03"/>
    <w:rsid w:val="00CF2F5C"/>
    <w:rsid w:val="00D020FE"/>
    <w:rsid w:val="00D0638B"/>
    <w:rsid w:val="00D13851"/>
    <w:rsid w:val="00D2228A"/>
    <w:rsid w:val="00D24ACC"/>
    <w:rsid w:val="00D257A5"/>
    <w:rsid w:val="00D3133C"/>
    <w:rsid w:val="00D36090"/>
    <w:rsid w:val="00D374E3"/>
    <w:rsid w:val="00D42802"/>
    <w:rsid w:val="00D521C8"/>
    <w:rsid w:val="00D55561"/>
    <w:rsid w:val="00D60F0F"/>
    <w:rsid w:val="00D64565"/>
    <w:rsid w:val="00D66CFA"/>
    <w:rsid w:val="00D76D07"/>
    <w:rsid w:val="00D825E8"/>
    <w:rsid w:val="00D875D9"/>
    <w:rsid w:val="00D90C1B"/>
    <w:rsid w:val="00DB06AF"/>
    <w:rsid w:val="00DB2721"/>
    <w:rsid w:val="00DB4F07"/>
    <w:rsid w:val="00DE367C"/>
    <w:rsid w:val="00DF0965"/>
    <w:rsid w:val="00DF785D"/>
    <w:rsid w:val="00E040D1"/>
    <w:rsid w:val="00E042E9"/>
    <w:rsid w:val="00E14BA2"/>
    <w:rsid w:val="00E21BA3"/>
    <w:rsid w:val="00E2337D"/>
    <w:rsid w:val="00E261DD"/>
    <w:rsid w:val="00E33A9F"/>
    <w:rsid w:val="00E36398"/>
    <w:rsid w:val="00E36C67"/>
    <w:rsid w:val="00E446B6"/>
    <w:rsid w:val="00E50279"/>
    <w:rsid w:val="00E509C6"/>
    <w:rsid w:val="00E51757"/>
    <w:rsid w:val="00E5435D"/>
    <w:rsid w:val="00E577B3"/>
    <w:rsid w:val="00E6108B"/>
    <w:rsid w:val="00E6132E"/>
    <w:rsid w:val="00E66E42"/>
    <w:rsid w:val="00E7180A"/>
    <w:rsid w:val="00E86E5A"/>
    <w:rsid w:val="00E90E4F"/>
    <w:rsid w:val="00E93714"/>
    <w:rsid w:val="00E95644"/>
    <w:rsid w:val="00E9614A"/>
    <w:rsid w:val="00EA218B"/>
    <w:rsid w:val="00EA7581"/>
    <w:rsid w:val="00EB3ABB"/>
    <w:rsid w:val="00EB3B19"/>
    <w:rsid w:val="00EB77D7"/>
    <w:rsid w:val="00EB77EE"/>
    <w:rsid w:val="00ED6BB3"/>
    <w:rsid w:val="00EE3EC3"/>
    <w:rsid w:val="00EF1CB4"/>
    <w:rsid w:val="00F05596"/>
    <w:rsid w:val="00F14DFE"/>
    <w:rsid w:val="00F15BC6"/>
    <w:rsid w:val="00F169C4"/>
    <w:rsid w:val="00F41AD9"/>
    <w:rsid w:val="00F41B3A"/>
    <w:rsid w:val="00F517FA"/>
    <w:rsid w:val="00F53683"/>
    <w:rsid w:val="00F579AE"/>
    <w:rsid w:val="00F60882"/>
    <w:rsid w:val="00F6542A"/>
    <w:rsid w:val="00F655F3"/>
    <w:rsid w:val="00F66A79"/>
    <w:rsid w:val="00F67A8F"/>
    <w:rsid w:val="00F77CA8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E3464"/>
    <w:rsid w:val="00FF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uiPriority w:val="59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uiPriority w:val="59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1389-D63F-494D-97CC-E380C31B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330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Computer</dc:creator>
  <cp:lastModifiedBy>scuola</cp:lastModifiedBy>
  <cp:revision>9</cp:revision>
  <cp:lastPrinted>2020-10-21T07:49:00Z</cp:lastPrinted>
  <dcterms:created xsi:type="dcterms:W3CDTF">2021-09-11T09:03:00Z</dcterms:created>
  <dcterms:modified xsi:type="dcterms:W3CDTF">2021-09-28T09:58:00Z</dcterms:modified>
</cp:coreProperties>
</file>